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A1DB" w14:textId="77777777" w:rsidR="00C961D1" w:rsidRDefault="00C961D1" w:rsidP="0019324D">
      <w:pPr>
        <w:jc w:val="center"/>
        <w:rPr>
          <w:rFonts w:ascii="Helvetica Neue" w:hAnsi="Helvetica Neue" w:cs="Times New Roman"/>
          <w:b/>
          <w:color w:val="ED7D31" w:themeColor="accent2"/>
          <w:sz w:val="36"/>
          <w:szCs w:val="36"/>
        </w:rPr>
      </w:pPr>
      <w:r>
        <w:rPr>
          <w:rFonts w:ascii="Helvetica Neue" w:hAnsi="Helvetica Neue" w:cs="Times New Roman"/>
          <w:b/>
          <w:noProof/>
          <w:color w:val="ED7D31" w:themeColor="accent2"/>
          <w:sz w:val="36"/>
          <w:szCs w:val="36"/>
        </w:rPr>
        <w:drawing>
          <wp:inline distT="0" distB="0" distL="0" distR="0" wp14:anchorId="617DDF73" wp14:editId="34F236F7">
            <wp:extent cx="1632155" cy="1632155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77" cy="164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337C" w14:textId="77777777" w:rsidR="00C961D1" w:rsidRDefault="00C961D1" w:rsidP="0019324D">
      <w:pPr>
        <w:jc w:val="center"/>
        <w:rPr>
          <w:rFonts w:ascii="Helvetica Neue" w:hAnsi="Helvetica Neue" w:cs="Times New Roman"/>
          <w:b/>
          <w:color w:val="ED7D31" w:themeColor="accent2"/>
          <w:sz w:val="36"/>
          <w:szCs w:val="36"/>
        </w:rPr>
      </w:pPr>
    </w:p>
    <w:p w14:paraId="77790FA8" w14:textId="4BA182BA" w:rsidR="00C961D1" w:rsidRDefault="00C961D1" w:rsidP="0019324D">
      <w:pPr>
        <w:jc w:val="center"/>
        <w:rPr>
          <w:rFonts w:ascii="Helvetica Neue" w:hAnsi="Helvetica Neue" w:cs="Times New Roman"/>
          <w:b/>
          <w:color w:val="ED7D31" w:themeColor="accent2"/>
          <w:sz w:val="36"/>
          <w:szCs w:val="36"/>
        </w:rPr>
      </w:pPr>
      <w:r w:rsidRPr="00C961D1">
        <w:rPr>
          <w:rFonts w:ascii="Helvetica Neue" w:hAnsi="Helvetica Neue" w:cs="Times New Roman"/>
          <w:b/>
          <w:color w:val="ED7D31" w:themeColor="accent2"/>
          <w:sz w:val="36"/>
          <w:szCs w:val="36"/>
        </w:rPr>
        <w:t>Application for Wellbeing Group</w:t>
      </w:r>
    </w:p>
    <w:p w14:paraId="0E20F463" w14:textId="6EE4A3C3" w:rsidR="006103A9" w:rsidRPr="006103A9" w:rsidRDefault="006103A9" w:rsidP="0019324D">
      <w:pPr>
        <w:jc w:val="center"/>
        <w:rPr>
          <w:rFonts w:ascii="Helvetica Neue" w:hAnsi="Helvetica Neue" w:cs="Muna"/>
          <w:b/>
          <w:color w:val="ED7D31" w:themeColor="accent2"/>
        </w:rPr>
      </w:pPr>
      <w:r w:rsidRPr="006103A9">
        <w:rPr>
          <w:rFonts w:ascii="Helvetica Neue" w:hAnsi="Helvetica Neue" w:cs="Times New Roman"/>
          <w:b/>
          <w:color w:val="ED7D31" w:themeColor="accent2"/>
        </w:rPr>
        <w:t>Send to kathy@kathycarltonwillis.com</w:t>
      </w:r>
    </w:p>
    <w:p w14:paraId="3651E35D" w14:textId="77777777" w:rsidR="006103A9" w:rsidRDefault="006103A9" w:rsidP="0019324D">
      <w:pPr>
        <w:rPr>
          <w:rFonts w:cstheme="minorHAnsi"/>
          <w:sz w:val="22"/>
          <w:szCs w:val="22"/>
        </w:rPr>
      </w:pPr>
    </w:p>
    <w:p w14:paraId="03517DA5" w14:textId="546B6015" w:rsidR="00C961D1" w:rsidRPr="00740CDF" w:rsidRDefault="00C961D1" w:rsidP="0019324D">
      <w:pPr>
        <w:spacing w:after="16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Name:</w:t>
      </w:r>
    </w:p>
    <w:p w14:paraId="684DE699" w14:textId="77777777" w:rsidR="00C961D1" w:rsidRPr="00740CDF" w:rsidRDefault="00C839D9" w:rsidP="0019324D">
      <w:pPr>
        <w:spacing w:after="16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Address:</w:t>
      </w:r>
    </w:p>
    <w:p w14:paraId="0EBCCC63" w14:textId="77777777" w:rsidR="001D503E" w:rsidRDefault="001D503E" w:rsidP="0019324D">
      <w:pPr>
        <w:spacing w:after="160"/>
        <w:rPr>
          <w:rFonts w:ascii="Helvetica Neue" w:hAnsi="Helvetica Neue" w:cstheme="minorHAnsi"/>
          <w:b/>
          <w:bCs/>
        </w:rPr>
      </w:pPr>
    </w:p>
    <w:p w14:paraId="0F947C9D" w14:textId="1991F04F" w:rsidR="00C961D1" w:rsidRPr="00740CDF" w:rsidRDefault="00C961D1" w:rsidP="0019324D">
      <w:pPr>
        <w:spacing w:after="16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Email Address:</w:t>
      </w:r>
    </w:p>
    <w:p w14:paraId="4E7D5545" w14:textId="77777777" w:rsidR="00C961D1" w:rsidRPr="00740CDF" w:rsidRDefault="00C961D1" w:rsidP="0019324D">
      <w:pPr>
        <w:spacing w:after="16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Cell Phone Number:</w:t>
      </w:r>
    </w:p>
    <w:p w14:paraId="393D27C9" w14:textId="77777777" w:rsidR="00C961D1" w:rsidRPr="00740CDF" w:rsidRDefault="00C961D1" w:rsidP="0019324D">
      <w:pPr>
        <w:spacing w:after="16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How did you hear about us?</w:t>
      </w:r>
    </w:p>
    <w:p w14:paraId="7A2C1D30" w14:textId="77777777" w:rsidR="00C839D9" w:rsidRPr="00740CDF" w:rsidRDefault="00C839D9" w:rsidP="0019324D">
      <w:pPr>
        <w:spacing w:after="120"/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Payment Method:</w:t>
      </w:r>
    </w:p>
    <w:p w14:paraId="0968AC1B" w14:textId="1623CD50" w:rsidR="00C839D9" w:rsidRPr="00740CDF" w:rsidRDefault="00C839D9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>____</w:t>
      </w:r>
      <w:proofErr w:type="gramStart"/>
      <w:r w:rsidRPr="00740CDF">
        <w:rPr>
          <w:rFonts w:ascii="Helvetica Neue" w:hAnsi="Helvetica Neue"/>
          <w:b/>
          <w:bCs/>
        </w:rPr>
        <w:t xml:space="preserve">_  </w:t>
      </w:r>
      <w:r w:rsidR="00260B6F">
        <w:rPr>
          <w:rFonts w:ascii="Helvetica Neue" w:hAnsi="Helvetica Neue"/>
          <w:b/>
          <w:bCs/>
        </w:rPr>
        <w:t>$</w:t>
      </w:r>
      <w:proofErr w:type="gramEnd"/>
      <w:r w:rsidR="001D503E">
        <w:rPr>
          <w:rFonts w:ascii="Helvetica Neue" w:hAnsi="Helvetica Neue"/>
          <w:b/>
          <w:bCs/>
        </w:rPr>
        <w:t>50</w:t>
      </w:r>
      <w:r w:rsidR="00260B6F">
        <w:rPr>
          <w:rFonts w:ascii="Helvetica Neue" w:hAnsi="Helvetica Neue"/>
          <w:b/>
          <w:bCs/>
        </w:rPr>
        <w:t xml:space="preserve"> </w:t>
      </w:r>
      <w:r w:rsidRPr="00740CDF">
        <w:rPr>
          <w:rFonts w:ascii="Helvetica Neue" w:hAnsi="Helvetica Neue"/>
          <w:b/>
          <w:bCs/>
        </w:rPr>
        <w:t>Check made out to Kathy Carlton Willis</w:t>
      </w:r>
    </w:p>
    <w:p w14:paraId="0F9F506B" w14:textId="77777777" w:rsidR="00C839D9" w:rsidRPr="00740CDF" w:rsidRDefault="00C839D9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  <w:t>920 Richardson Drive</w:t>
      </w:r>
    </w:p>
    <w:p w14:paraId="6DDCCCB8" w14:textId="77777777" w:rsidR="00C839D9" w:rsidRPr="00740CDF" w:rsidRDefault="00C839D9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</w:r>
      <w:r w:rsidRPr="00740CDF">
        <w:rPr>
          <w:rFonts w:ascii="Helvetica Neue" w:hAnsi="Helvetica Neue"/>
          <w:b/>
          <w:bCs/>
        </w:rPr>
        <w:tab/>
        <w:t xml:space="preserve">Jasper, TX 75951 </w:t>
      </w:r>
    </w:p>
    <w:p w14:paraId="4AA6A35B" w14:textId="77777777" w:rsidR="00C839D9" w:rsidRPr="00740CDF" w:rsidRDefault="00C839D9" w:rsidP="0019324D">
      <w:pPr>
        <w:rPr>
          <w:rFonts w:ascii="Helvetica Neue" w:hAnsi="Helvetica Neue"/>
          <w:b/>
          <w:bCs/>
        </w:rPr>
      </w:pPr>
    </w:p>
    <w:p w14:paraId="75D5C547" w14:textId="0D481D3B" w:rsidR="00C839D9" w:rsidRDefault="00C839D9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>____</w:t>
      </w:r>
      <w:proofErr w:type="gramStart"/>
      <w:r w:rsidRPr="00740CDF">
        <w:rPr>
          <w:rFonts w:ascii="Helvetica Neue" w:hAnsi="Helvetica Neue"/>
          <w:b/>
          <w:bCs/>
        </w:rPr>
        <w:t xml:space="preserve">_  </w:t>
      </w:r>
      <w:r w:rsidR="00260B6F">
        <w:rPr>
          <w:rFonts w:ascii="Helvetica Neue" w:hAnsi="Helvetica Neue"/>
          <w:b/>
          <w:bCs/>
        </w:rPr>
        <w:t>$</w:t>
      </w:r>
      <w:proofErr w:type="gramEnd"/>
      <w:r w:rsidR="001D503E">
        <w:rPr>
          <w:rFonts w:ascii="Helvetica Neue" w:hAnsi="Helvetica Neue"/>
          <w:b/>
          <w:bCs/>
        </w:rPr>
        <w:t>55</w:t>
      </w:r>
      <w:r w:rsidR="00260B6F">
        <w:rPr>
          <w:rFonts w:ascii="Helvetica Neue" w:hAnsi="Helvetica Neue"/>
          <w:b/>
          <w:bCs/>
        </w:rPr>
        <w:t xml:space="preserve"> </w:t>
      </w:r>
      <w:r w:rsidRPr="00740CDF">
        <w:rPr>
          <w:rFonts w:ascii="Helvetica Neue" w:hAnsi="Helvetica Neue"/>
          <w:b/>
          <w:bCs/>
        </w:rPr>
        <w:t xml:space="preserve">PayPal Account </w:t>
      </w:r>
      <w:r w:rsidR="00740CDF">
        <w:rPr>
          <w:rFonts w:ascii="Helvetica Neue" w:hAnsi="Helvetica Neue"/>
          <w:b/>
          <w:bCs/>
        </w:rPr>
        <w:t xml:space="preserve">Email </w:t>
      </w:r>
      <w:r w:rsidRPr="00740CDF">
        <w:rPr>
          <w:rFonts w:ascii="Helvetica Neue" w:hAnsi="Helvetica Neue"/>
          <w:b/>
          <w:bCs/>
        </w:rPr>
        <w:t>Address (please wait for me to invoice you)</w:t>
      </w:r>
    </w:p>
    <w:p w14:paraId="3AC1933F" w14:textId="419F53A3" w:rsidR="0019324D" w:rsidRPr="0019324D" w:rsidRDefault="0019324D" w:rsidP="0019324D">
      <w:pPr>
        <w:rPr>
          <w:rFonts w:ascii="Helvetica Neue" w:hAnsi="Helvetica Neue"/>
          <w:b/>
          <w:bCs/>
          <w:i/>
          <w:iCs/>
          <w:sz w:val="22"/>
          <w:szCs w:val="22"/>
        </w:rPr>
      </w:pPr>
      <w:r w:rsidRPr="0019324D">
        <w:rPr>
          <w:rFonts w:ascii="Helvetica Neue" w:hAnsi="Helvetica Neue"/>
          <w:b/>
          <w:bCs/>
          <w:i/>
          <w:iCs/>
          <w:sz w:val="22"/>
          <w:szCs w:val="22"/>
        </w:rPr>
        <w:t>(If you purchased one/both books already, we’ll subtract those expenses from the group fee.)</w:t>
      </w:r>
    </w:p>
    <w:p w14:paraId="7C163C57" w14:textId="77777777" w:rsidR="0019324D" w:rsidRDefault="0019324D" w:rsidP="0019324D">
      <w:pPr>
        <w:rPr>
          <w:rFonts w:ascii="Helvetica Neue" w:hAnsi="Helvetica Neue" w:cstheme="minorHAnsi"/>
          <w:b/>
          <w:bCs/>
        </w:rPr>
      </w:pPr>
    </w:p>
    <w:p w14:paraId="46D9913E" w14:textId="0CADA16B" w:rsidR="00C961D1" w:rsidRPr="00740CDF" w:rsidRDefault="00C961D1" w:rsidP="0019324D">
      <w:pPr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Tell me about your faith in God:</w:t>
      </w:r>
    </w:p>
    <w:p w14:paraId="2D3DB8DC" w14:textId="77777777" w:rsidR="00C961D1" w:rsidRPr="00740CDF" w:rsidRDefault="00C961D1" w:rsidP="0019324D">
      <w:pPr>
        <w:rPr>
          <w:rFonts w:ascii="Helvetica Neue" w:hAnsi="Helvetica Neue" w:cstheme="minorHAnsi"/>
          <w:b/>
          <w:bCs/>
        </w:rPr>
      </w:pPr>
    </w:p>
    <w:p w14:paraId="6D05D487" w14:textId="77777777" w:rsidR="0019324D" w:rsidRDefault="0019324D" w:rsidP="0019324D">
      <w:pPr>
        <w:rPr>
          <w:rFonts w:ascii="Helvetica Neue" w:hAnsi="Helvetica Neue" w:cstheme="minorHAnsi"/>
          <w:b/>
          <w:bCs/>
        </w:rPr>
      </w:pPr>
    </w:p>
    <w:p w14:paraId="74DD49D8" w14:textId="77777777" w:rsidR="0019324D" w:rsidRDefault="0019324D" w:rsidP="0019324D">
      <w:pPr>
        <w:rPr>
          <w:rFonts w:ascii="Helvetica Neue" w:hAnsi="Helvetica Neue" w:cstheme="minorHAnsi"/>
          <w:b/>
          <w:bCs/>
        </w:rPr>
      </w:pPr>
    </w:p>
    <w:p w14:paraId="33E9ABA3" w14:textId="13B72A45" w:rsidR="00C961D1" w:rsidRPr="00740CDF" w:rsidRDefault="00C961D1" w:rsidP="0019324D">
      <w:pPr>
        <w:rPr>
          <w:rFonts w:ascii="Helvetica Neue" w:hAnsi="Helvetica Neue" w:cstheme="minorHAnsi"/>
          <w:b/>
          <w:bCs/>
        </w:rPr>
      </w:pPr>
      <w:r w:rsidRPr="00740CDF">
        <w:rPr>
          <w:rFonts w:ascii="Helvetica Neue" w:hAnsi="Helvetica Neue" w:cstheme="minorHAnsi"/>
          <w:b/>
          <w:bCs/>
        </w:rPr>
        <w:t>Why do you want to join? (Be specific. We will customize the group based on your answers.)</w:t>
      </w:r>
    </w:p>
    <w:p w14:paraId="266A4C48" w14:textId="77777777" w:rsidR="00C961D1" w:rsidRPr="00740CDF" w:rsidRDefault="00C961D1" w:rsidP="0019324D">
      <w:pPr>
        <w:rPr>
          <w:rFonts w:ascii="Helvetica Neue" w:hAnsi="Helvetica Neue"/>
          <w:b/>
          <w:bCs/>
        </w:rPr>
      </w:pPr>
    </w:p>
    <w:p w14:paraId="488AB97A" w14:textId="77777777" w:rsidR="00C961D1" w:rsidRPr="00740CDF" w:rsidRDefault="00C961D1" w:rsidP="0019324D">
      <w:pPr>
        <w:rPr>
          <w:rFonts w:ascii="Helvetica Neue" w:hAnsi="Helvetica Neue"/>
          <w:b/>
          <w:bCs/>
        </w:rPr>
      </w:pPr>
    </w:p>
    <w:p w14:paraId="49E66119" w14:textId="77777777" w:rsidR="0019324D" w:rsidRDefault="0019324D" w:rsidP="0019324D">
      <w:pPr>
        <w:rPr>
          <w:rFonts w:ascii="Helvetica Neue" w:hAnsi="Helvetica Neue"/>
          <w:b/>
          <w:bCs/>
        </w:rPr>
      </w:pPr>
    </w:p>
    <w:p w14:paraId="2705837C" w14:textId="77777777" w:rsidR="001D503E" w:rsidRDefault="001D503E" w:rsidP="0019324D">
      <w:pPr>
        <w:rPr>
          <w:rFonts w:ascii="Helvetica Neue" w:hAnsi="Helvetica Neue"/>
          <w:b/>
          <w:bCs/>
        </w:rPr>
      </w:pPr>
    </w:p>
    <w:p w14:paraId="39B45BC4" w14:textId="7EF563E0" w:rsidR="001D503E" w:rsidRDefault="001D503E" w:rsidP="0019324D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Which is better for live monthly zooms? </w:t>
      </w:r>
    </w:p>
    <w:p w14:paraId="7CDFDB31" w14:textId="2CC506FB" w:rsidR="00C961D1" w:rsidRPr="001D503E" w:rsidRDefault="001D503E" w:rsidP="0019324D">
      <w:pPr>
        <w:rPr>
          <w:rFonts w:ascii="Helvetica Neue" w:hAnsi="Helvetica Neue"/>
          <w:b/>
          <w:bCs/>
          <w:i/>
          <w:iCs/>
        </w:rPr>
      </w:pPr>
      <w:r w:rsidRPr="001D503E">
        <w:rPr>
          <w:rFonts w:ascii="Helvetica Neue" w:hAnsi="Helvetica Neue"/>
          <w:b/>
          <w:bCs/>
          <w:i/>
          <w:iCs/>
        </w:rPr>
        <w:t>(Those who can’t make it can watch the playback video.)</w:t>
      </w:r>
    </w:p>
    <w:p w14:paraId="32E8D027" w14:textId="77777777" w:rsidR="00532357" w:rsidRPr="00740CDF" w:rsidRDefault="00532357" w:rsidP="0019324D">
      <w:pPr>
        <w:rPr>
          <w:rFonts w:ascii="Helvetica Neue" w:hAnsi="Helvetica Neue"/>
          <w:b/>
          <w:bCs/>
        </w:rPr>
      </w:pPr>
    </w:p>
    <w:p w14:paraId="28862AA2" w14:textId="3DFC57A8" w:rsidR="00C961D1" w:rsidRPr="00740CDF" w:rsidRDefault="00C961D1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>____</w:t>
      </w:r>
      <w:proofErr w:type="gramStart"/>
      <w:r w:rsidRPr="00740CDF">
        <w:rPr>
          <w:rFonts w:ascii="Helvetica Neue" w:hAnsi="Helvetica Neue"/>
          <w:b/>
          <w:bCs/>
        </w:rPr>
        <w:t xml:space="preserve">_  </w:t>
      </w:r>
      <w:r w:rsidR="001D503E">
        <w:rPr>
          <w:rFonts w:ascii="Helvetica Neue" w:hAnsi="Helvetica Neue"/>
          <w:b/>
          <w:bCs/>
        </w:rPr>
        <w:t>Monday</w:t>
      </w:r>
      <w:proofErr w:type="gramEnd"/>
      <w:r w:rsidR="001D503E">
        <w:rPr>
          <w:rFonts w:ascii="Helvetica Neue" w:hAnsi="Helvetica Neue"/>
          <w:b/>
          <w:bCs/>
        </w:rPr>
        <w:t>, 2pm central</w:t>
      </w:r>
      <w:r w:rsidRPr="00740CDF">
        <w:rPr>
          <w:rFonts w:ascii="Helvetica Neue" w:hAnsi="Helvetica Neue"/>
          <w:b/>
          <w:bCs/>
        </w:rPr>
        <w:t xml:space="preserve"> </w:t>
      </w:r>
    </w:p>
    <w:p w14:paraId="3E1E40C0" w14:textId="77777777" w:rsidR="00C961D1" w:rsidRPr="00740CDF" w:rsidRDefault="00C961D1" w:rsidP="0019324D">
      <w:pPr>
        <w:rPr>
          <w:rFonts w:ascii="Helvetica Neue" w:hAnsi="Helvetica Neue"/>
          <w:b/>
          <w:bCs/>
        </w:rPr>
      </w:pPr>
    </w:p>
    <w:p w14:paraId="1853CA20" w14:textId="0F3853D9" w:rsidR="00532357" w:rsidRPr="00740CDF" w:rsidRDefault="00C961D1" w:rsidP="0019324D">
      <w:pPr>
        <w:rPr>
          <w:rFonts w:ascii="Helvetica Neue" w:hAnsi="Helvetica Neue"/>
          <w:b/>
          <w:bCs/>
        </w:rPr>
      </w:pPr>
      <w:r w:rsidRPr="00740CDF">
        <w:rPr>
          <w:rFonts w:ascii="Helvetica Neue" w:hAnsi="Helvetica Neue"/>
          <w:b/>
          <w:bCs/>
        </w:rPr>
        <w:t>____</w:t>
      </w:r>
      <w:proofErr w:type="gramStart"/>
      <w:r w:rsidRPr="00740CDF">
        <w:rPr>
          <w:rFonts w:ascii="Helvetica Neue" w:hAnsi="Helvetica Neue"/>
          <w:b/>
          <w:bCs/>
        </w:rPr>
        <w:t xml:space="preserve">_  </w:t>
      </w:r>
      <w:r w:rsidR="001D503E">
        <w:rPr>
          <w:rFonts w:ascii="Helvetica Neue" w:hAnsi="Helvetica Neue"/>
          <w:b/>
          <w:bCs/>
        </w:rPr>
        <w:t>Wednesday</w:t>
      </w:r>
      <w:proofErr w:type="gramEnd"/>
      <w:r w:rsidR="001D503E">
        <w:rPr>
          <w:rFonts w:ascii="Helvetica Neue" w:hAnsi="Helvetica Neue"/>
          <w:b/>
          <w:bCs/>
        </w:rPr>
        <w:t>, 2pm central</w:t>
      </w:r>
    </w:p>
    <w:sectPr w:rsidR="00532357" w:rsidRPr="00740CDF" w:rsidSect="00C9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una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4AC"/>
    <w:multiLevelType w:val="hybridMultilevel"/>
    <w:tmpl w:val="8278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1DA"/>
    <w:multiLevelType w:val="hybridMultilevel"/>
    <w:tmpl w:val="14A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07C"/>
    <w:multiLevelType w:val="hybridMultilevel"/>
    <w:tmpl w:val="A568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F11"/>
    <w:multiLevelType w:val="hybridMultilevel"/>
    <w:tmpl w:val="1BC8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01D0"/>
    <w:multiLevelType w:val="hybridMultilevel"/>
    <w:tmpl w:val="78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6A45"/>
    <w:multiLevelType w:val="hybridMultilevel"/>
    <w:tmpl w:val="655A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A64"/>
    <w:multiLevelType w:val="hybridMultilevel"/>
    <w:tmpl w:val="3EC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C499A"/>
    <w:multiLevelType w:val="hybridMultilevel"/>
    <w:tmpl w:val="B69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2236"/>
    <w:multiLevelType w:val="hybridMultilevel"/>
    <w:tmpl w:val="61BE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B69"/>
    <w:multiLevelType w:val="hybridMultilevel"/>
    <w:tmpl w:val="60CA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432869">
    <w:abstractNumId w:val="0"/>
  </w:num>
  <w:num w:numId="2" w16cid:durableId="1199465176">
    <w:abstractNumId w:val="3"/>
  </w:num>
  <w:num w:numId="3" w16cid:durableId="388579015">
    <w:abstractNumId w:val="1"/>
  </w:num>
  <w:num w:numId="4" w16cid:durableId="667828402">
    <w:abstractNumId w:val="4"/>
  </w:num>
  <w:num w:numId="5" w16cid:durableId="233855778">
    <w:abstractNumId w:val="9"/>
  </w:num>
  <w:num w:numId="6" w16cid:durableId="1389110577">
    <w:abstractNumId w:val="8"/>
  </w:num>
  <w:num w:numId="7" w16cid:durableId="247545435">
    <w:abstractNumId w:val="5"/>
  </w:num>
  <w:num w:numId="8" w16cid:durableId="1418290545">
    <w:abstractNumId w:val="6"/>
  </w:num>
  <w:num w:numId="9" w16cid:durableId="417992628">
    <w:abstractNumId w:val="2"/>
  </w:num>
  <w:num w:numId="10" w16cid:durableId="1725373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56"/>
    <w:rsid w:val="000F122C"/>
    <w:rsid w:val="0019324D"/>
    <w:rsid w:val="001D503E"/>
    <w:rsid w:val="001F275A"/>
    <w:rsid w:val="00260B6F"/>
    <w:rsid w:val="00291A45"/>
    <w:rsid w:val="002A4CC0"/>
    <w:rsid w:val="004F0527"/>
    <w:rsid w:val="00532357"/>
    <w:rsid w:val="005743E5"/>
    <w:rsid w:val="005A1D7F"/>
    <w:rsid w:val="006103A9"/>
    <w:rsid w:val="006408F9"/>
    <w:rsid w:val="00641057"/>
    <w:rsid w:val="00740CDF"/>
    <w:rsid w:val="007C5CAE"/>
    <w:rsid w:val="007D6F4D"/>
    <w:rsid w:val="00894710"/>
    <w:rsid w:val="00915EDC"/>
    <w:rsid w:val="00965A0C"/>
    <w:rsid w:val="009D5075"/>
    <w:rsid w:val="009E7653"/>
    <w:rsid w:val="00A61EE1"/>
    <w:rsid w:val="00A810F3"/>
    <w:rsid w:val="00A91B1F"/>
    <w:rsid w:val="00C839D9"/>
    <w:rsid w:val="00C961D1"/>
    <w:rsid w:val="00CC53EF"/>
    <w:rsid w:val="00D55E9B"/>
    <w:rsid w:val="00E77056"/>
    <w:rsid w:val="00F174BC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0CA7"/>
  <w15:chartTrackingRefBased/>
  <w15:docId w15:val="{324952D6-A69B-7642-BB56-F521C48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Previously%20Relocated%20Items/Security/My%20PR%20Biz/Current%20Working%20Projects/3G%20Books/WellBeing/Application-Wellbeing%20Groups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Application-Wellbeing Groups 2022.dotx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Willis</dc:creator>
  <cp:keywords/>
  <dc:description/>
  <cp:lastModifiedBy>Russ Willis</cp:lastModifiedBy>
  <cp:revision>4</cp:revision>
  <cp:lastPrinted>2021-11-04T15:52:00Z</cp:lastPrinted>
  <dcterms:created xsi:type="dcterms:W3CDTF">2021-11-20T04:25:00Z</dcterms:created>
  <dcterms:modified xsi:type="dcterms:W3CDTF">2022-12-26T14:30:00Z</dcterms:modified>
</cp:coreProperties>
</file>